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D2" w:rsidRPr="00FB7640" w:rsidRDefault="00946ED2" w:rsidP="00FB7640">
      <w:pPr>
        <w:pStyle w:val="FR1"/>
        <w:spacing w:line="240" w:lineRule="auto"/>
        <w:ind w:firstLine="720"/>
        <w:jc w:val="center"/>
      </w:pPr>
      <w:r w:rsidRPr="00FB7640">
        <w:t>ХАНТЫ-МАНСИЙСКИЙ АВТОНОМНЫЙ ОКРУГ - ЮГРА</w:t>
      </w:r>
    </w:p>
    <w:p w:rsidR="00946ED2" w:rsidRPr="00FB7640" w:rsidRDefault="00946ED2" w:rsidP="00FB7640">
      <w:pPr>
        <w:pStyle w:val="FR1"/>
        <w:spacing w:line="240" w:lineRule="auto"/>
        <w:ind w:firstLine="720"/>
        <w:jc w:val="center"/>
      </w:pPr>
      <w:r w:rsidRPr="00FB7640">
        <w:t>ХАНТЫ-МАНСИЙСКИЙ РАЙОН</w:t>
      </w:r>
    </w:p>
    <w:p w:rsidR="00946ED2" w:rsidRPr="00FB7640" w:rsidRDefault="00946ED2" w:rsidP="00FB7640">
      <w:pPr>
        <w:pStyle w:val="FR1"/>
        <w:spacing w:line="240" w:lineRule="auto"/>
        <w:ind w:firstLine="720"/>
        <w:jc w:val="center"/>
      </w:pPr>
      <w:r w:rsidRPr="00FB7640">
        <w:t xml:space="preserve"> СЕЛЬСКОЕ ПОСЕЛЕНИЕ КЕДРОВЫЙ </w:t>
      </w:r>
    </w:p>
    <w:p w:rsidR="00946ED2" w:rsidRDefault="00946ED2" w:rsidP="00FB7640">
      <w:pPr>
        <w:pStyle w:val="FR1"/>
        <w:spacing w:line="240" w:lineRule="auto"/>
        <w:ind w:firstLine="720"/>
        <w:jc w:val="center"/>
      </w:pPr>
    </w:p>
    <w:p w:rsidR="00946ED2" w:rsidRPr="00FB7640" w:rsidRDefault="00946ED2" w:rsidP="00FB7640">
      <w:pPr>
        <w:pStyle w:val="FR1"/>
        <w:spacing w:line="240" w:lineRule="auto"/>
        <w:ind w:firstLine="720"/>
        <w:jc w:val="center"/>
      </w:pPr>
      <w:r w:rsidRPr="00FB7640">
        <w:t>АДМИНИСТРАЦИЯ СЕЛЬСКОГО ПОСЕЛЕНИЯ</w:t>
      </w:r>
    </w:p>
    <w:p w:rsidR="00946ED2" w:rsidRPr="00FB7640" w:rsidRDefault="00946ED2" w:rsidP="00FB7640">
      <w:pPr>
        <w:pStyle w:val="FR1"/>
        <w:spacing w:line="240" w:lineRule="auto"/>
        <w:ind w:firstLine="720"/>
        <w:jc w:val="center"/>
      </w:pPr>
    </w:p>
    <w:p w:rsidR="00946ED2" w:rsidRPr="00FB7640" w:rsidRDefault="00946ED2" w:rsidP="00FB7640">
      <w:pPr>
        <w:pStyle w:val="FR1"/>
        <w:spacing w:line="240" w:lineRule="auto"/>
        <w:ind w:firstLine="720"/>
        <w:jc w:val="center"/>
      </w:pPr>
      <w:r w:rsidRPr="00FB7640">
        <w:t>ПОСТАНОВЛЕНИЕ</w:t>
      </w:r>
    </w:p>
    <w:p w:rsidR="00946ED2" w:rsidRPr="0046671D" w:rsidRDefault="00946ED2" w:rsidP="00B26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ED2" w:rsidRDefault="00946ED2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Pr="004667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667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6671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46671D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>34</w:t>
      </w:r>
    </w:p>
    <w:p w:rsidR="00946ED2" w:rsidRPr="007A3D78" w:rsidRDefault="00946ED2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ED2" w:rsidRDefault="00946ED2" w:rsidP="00FB7640">
      <w:pPr>
        <w:pStyle w:val="Heading4"/>
        <w:spacing w:before="0" w:after="0"/>
        <w:rPr>
          <w:b w:val="0"/>
        </w:rPr>
      </w:pPr>
      <w:r w:rsidRPr="00520617">
        <w:rPr>
          <w:b w:val="0"/>
        </w:rPr>
        <w:t>Об увеличении</w:t>
      </w:r>
      <w:r>
        <w:rPr>
          <w:b w:val="0"/>
        </w:rPr>
        <w:t xml:space="preserve"> </w:t>
      </w:r>
      <w:r w:rsidRPr="00520617">
        <w:rPr>
          <w:b w:val="0"/>
        </w:rPr>
        <w:t>фонда</w:t>
      </w:r>
    </w:p>
    <w:p w:rsidR="00946ED2" w:rsidRDefault="00946ED2" w:rsidP="00FB7640">
      <w:pPr>
        <w:pStyle w:val="Heading4"/>
        <w:spacing w:before="0" w:after="0"/>
        <w:rPr>
          <w:b w:val="0"/>
        </w:rPr>
      </w:pPr>
      <w:r w:rsidRPr="00520617">
        <w:rPr>
          <w:b w:val="0"/>
        </w:rPr>
        <w:t>оплаты</w:t>
      </w:r>
      <w:r>
        <w:rPr>
          <w:b w:val="0"/>
        </w:rPr>
        <w:t xml:space="preserve"> </w:t>
      </w:r>
      <w:r w:rsidRPr="00520617">
        <w:rPr>
          <w:b w:val="0"/>
        </w:rPr>
        <w:t>труда работников</w:t>
      </w:r>
    </w:p>
    <w:p w:rsidR="00946ED2" w:rsidRDefault="00946ED2" w:rsidP="00FB7640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«СДК и Д» </w:t>
      </w:r>
    </w:p>
    <w:p w:rsidR="00946ED2" w:rsidRDefault="00946ED2" w:rsidP="00FB7640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946ED2" w:rsidRDefault="00946ED2" w:rsidP="00FB7640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ED2" w:rsidRPr="00FB7640" w:rsidRDefault="00946ED2" w:rsidP="00FB7640">
      <w:pPr>
        <w:pStyle w:val="BodyText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EFFFE"/>
          <w:lang w:bidi="he-IL"/>
        </w:rPr>
      </w:pPr>
      <w:r w:rsidRPr="00FA03CE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/>
          <w:color w:val="000000"/>
          <w:sz w:val="28"/>
          <w:szCs w:val="28"/>
        </w:rPr>
        <w:t>повышения</w:t>
      </w:r>
      <w:r w:rsidRPr="00FA03CE">
        <w:rPr>
          <w:rFonts w:ascii="Times New Roman" w:hAnsi="Times New Roman"/>
          <w:color w:val="000000"/>
          <w:sz w:val="28"/>
          <w:szCs w:val="28"/>
        </w:rPr>
        <w:t xml:space="preserve"> оплат</w:t>
      </w:r>
      <w:r>
        <w:rPr>
          <w:rFonts w:ascii="Times New Roman" w:hAnsi="Times New Roman"/>
          <w:color w:val="000000"/>
          <w:sz w:val="28"/>
          <w:szCs w:val="28"/>
        </w:rPr>
        <w:t xml:space="preserve">ы труда работников </w:t>
      </w:r>
      <w:r>
        <w:rPr>
          <w:rFonts w:ascii="Times New Roman" w:hAnsi="Times New Roman"/>
          <w:color w:val="060405"/>
          <w:sz w:val="28"/>
          <w:szCs w:val="28"/>
          <w:shd w:val="clear" w:color="auto" w:fill="FFFFFE"/>
          <w:lang w:bidi="he-IL"/>
        </w:rPr>
        <w:t>Муниципального Казенного Учреждения Культуры «Сельский Дом Культуры и Досуга» сельского поселения Кедровый</w:t>
      </w:r>
      <w:r w:rsidRPr="00FA03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A03CE">
        <w:rPr>
          <w:rFonts w:ascii="Times New Roman" w:hAnsi="Times New Roman"/>
          <w:color w:val="000000"/>
          <w:sz w:val="28"/>
          <w:szCs w:val="28"/>
          <w:shd w:val="clear" w:color="auto" w:fill="FEFFFE"/>
          <w:lang w:bidi="he-IL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EFFFE"/>
          <w:lang w:bidi="he-IL"/>
        </w:rPr>
        <w:t xml:space="preserve">с </w:t>
      </w:r>
      <w:r w:rsidRPr="00FA03CE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FA03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Кедровый</w:t>
      </w:r>
      <w:r w:rsidRPr="00FA03CE">
        <w:rPr>
          <w:rFonts w:ascii="Times New Roman" w:hAnsi="Times New Roman"/>
          <w:color w:val="000000"/>
          <w:sz w:val="28"/>
          <w:szCs w:val="28"/>
        </w:rPr>
        <w:t xml:space="preserve">, на основании </w:t>
      </w:r>
      <w:r w:rsidRPr="00FA03CE">
        <w:rPr>
          <w:rFonts w:ascii="Times New Roman" w:hAnsi="Times New Roman"/>
          <w:color w:val="000000"/>
          <w:sz w:val="28"/>
          <w:szCs w:val="28"/>
          <w:shd w:val="clear" w:color="auto" w:fill="FEFFFE"/>
          <w:lang w:bidi="he-IL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EFFFE"/>
          <w:lang w:bidi="he-IL"/>
        </w:rPr>
        <w:t>я</w:t>
      </w:r>
      <w:r w:rsidRPr="00FA03CE">
        <w:rPr>
          <w:rFonts w:ascii="Times New Roman" w:hAnsi="Times New Roman"/>
          <w:color w:val="000000"/>
          <w:sz w:val="28"/>
          <w:szCs w:val="28"/>
          <w:shd w:val="clear" w:color="auto" w:fill="FEFFFE"/>
          <w:lang w:bidi="he-IL"/>
        </w:rPr>
        <w:t xml:space="preserve"> Правительства Ханты-Мансийского автономного округа – Югры от 27.11.2017 № 465-п «Об увеличении фонда оплаты труда работников государственных учреждений Ханты-Мансийского автономного округа – Югры»,</w:t>
      </w:r>
    </w:p>
    <w:p w:rsidR="00946ED2" w:rsidRPr="002568CC" w:rsidRDefault="00946ED2" w:rsidP="00FB764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E"/>
          <w:lang w:bidi="he-IL"/>
        </w:rPr>
      </w:pPr>
      <w:r w:rsidRPr="00BB103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B1032">
        <w:rPr>
          <w:rFonts w:ascii="Times New Roman" w:hAnsi="Times New Roman" w:cs="Times New Roman"/>
          <w:color w:val="000000"/>
          <w:sz w:val="28"/>
          <w:szCs w:val="28"/>
          <w:shd w:val="clear" w:color="auto" w:fill="FFFFFE"/>
          <w:lang w:bidi="he-IL"/>
        </w:rPr>
        <w:t>Осуществить с 1 января 2018 года увеличение на 4 процента фонда оплаты труда работников</w:t>
      </w:r>
      <w:r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</w:t>
      </w:r>
      <w:r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Муниципального Казенного Учреждения Культуры «Сельский Дом Культуры и Досуга» сельского поселения Кедровый </w:t>
      </w:r>
      <w:r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в отношении категорий работников,</w:t>
      </w:r>
      <w:r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которые не перечислены в указе</w:t>
      </w:r>
      <w:r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</w:t>
      </w:r>
      <w:r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Президента Российской Федерации от 7 мая 2012 года № 597 «О мероприятиях по </w:t>
      </w:r>
      <w:r w:rsidRPr="00BB1032">
        <w:rPr>
          <w:rFonts w:ascii="Times New Roman" w:hAnsi="Times New Roman" w:cs="Times New Roman"/>
          <w:color w:val="000000"/>
          <w:sz w:val="28"/>
          <w:szCs w:val="28"/>
          <w:shd w:val="clear" w:color="auto" w:fill="FFFFFE"/>
          <w:lang w:bidi="he-IL"/>
        </w:rPr>
        <w:t>реализации госуд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E"/>
          <w:lang w:bidi="he-IL"/>
        </w:rPr>
        <w:t>арственной социальной политики»</w:t>
      </w:r>
      <w:r w:rsidRPr="00BB1032">
        <w:rPr>
          <w:rFonts w:ascii="Times New Roman" w:hAnsi="Times New Roman" w:cs="Times New Roman"/>
          <w:color w:val="000000"/>
          <w:sz w:val="28"/>
          <w:szCs w:val="28"/>
          <w:shd w:val="clear" w:color="auto" w:fill="FFFFFE"/>
          <w:lang w:bidi="he-IL"/>
        </w:rPr>
        <w:t>.</w:t>
      </w:r>
    </w:p>
    <w:p w:rsidR="00946ED2" w:rsidRDefault="00946ED2" w:rsidP="00FB764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</w:pPr>
    </w:p>
    <w:p w:rsidR="00946ED2" w:rsidRDefault="00946ED2" w:rsidP="00FB764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</w:pPr>
      <w:r w:rsidRPr="002568CC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2</w:t>
      </w:r>
      <w:r w:rsidRPr="002568CC">
        <w:rPr>
          <w:rFonts w:ascii="Times New Roman" w:hAnsi="Times New Roman" w:cs="Times New Roman"/>
          <w:color w:val="4A494A"/>
          <w:sz w:val="28"/>
          <w:szCs w:val="28"/>
          <w:shd w:val="clear" w:color="auto" w:fill="FFFFFE"/>
          <w:lang w:bidi="he-IL"/>
        </w:rPr>
        <w:t xml:space="preserve">. </w:t>
      </w:r>
      <w:r w:rsidRPr="002568CC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Администрации </w:t>
      </w:r>
      <w:r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сельского поселения Кедровый</w:t>
      </w:r>
      <w:r w:rsidRPr="002568CC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в срок до 15 </w:t>
      </w:r>
      <w:r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января</w:t>
      </w:r>
      <w:r w:rsidRPr="002568CC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201</w:t>
      </w:r>
      <w:r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8</w:t>
      </w:r>
      <w:r w:rsidRPr="002568CC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года </w:t>
      </w:r>
      <w:r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разработать </w:t>
      </w:r>
      <w:r w:rsidRPr="002568CC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проекты решений об установлении систем оплаты труда работников </w:t>
      </w:r>
      <w:r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Муниципального Казенного Учреждения Культуры «Сельский Дом Культуры и Досуга» сельского поселения Кедровый</w:t>
      </w:r>
      <w:r w:rsidRPr="002568CC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с учётом увеличения </w:t>
      </w:r>
      <w:r w:rsidRPr="002568CC">
        <w:rPr>
          <w:rFonts w:ascii="Times New Roman" w:hAnsi="Times New Roman" w:cs="Times New Roman"/>
          <w:color w:val="000000"/>
          <w:sz w:val="28"/>
          <w:szCs w:val="28"/>
          <w:shd w:val="clear" w:color="auto" w:fill="FFFFFE"/>
          <w:lang w:bidi="he-IL"/>
        </w:rPr>
        <w:t>фонда оплаты труда работников</w:t>
      </w:r>
      <w:r w:rsidRPr="002568CC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</w:t>
      </w:r>
      <w:r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МКУК «СДК и Д» сельского поселения Кедровый</w:t>
      </w:r>
      <w:r w:rsidRPr="002568CC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.</w:t>
      </w:r>
    </w:p>
    <w:p w:rsidR="00946ED2" w:rsidRPr="00FB7640" w:rsidRDefault="00946ED2" w:rsidP="00FB764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E"/>
          <w:lang w:bidi="he-IL"/>
        </w:rPr>
      </w:pPr>
    </w:p>
    <w:p w:rsidR="00946ED2" w:rsidRPr="00527F9E" w:rsidRDefault="00946ED2" w:rsidP="00FB76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Pr="00D9451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946ED2" w:rsidRDefault="00946ED2" w:rsidP="00445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6ED2" w:rsidRDefault="00946ED2" w:rsidP="00FB7640">
      <w:pPr>
        <w:pStyle w:val="ConsNormal"/>
        <w:widowControl/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46ED2" w:rsidRPr="0070311B" w:rsidRDefault="00946ED2" w:rsidP="00FB7640">
      <w:pPr>
        <w:pStyle w:val="ConsNormal"/>
        <w:widowControl/>
        <w:tabs>
          <w:tab w:val="left" w:pos="7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И.Г. Воронов</w:t>
      </w:r>
    </w:p>
    <w:sectPr w:rsidR="00946ED2" w:rsidRPr="0070311B" w:rsidSect="0072198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D2" w:rsidRDefault="00946ED2" w:rsidP="00023790">
      <w:pPr>
        <w:spacing w:after="0" w:line="240" w:lineRule="auto"/>
      </w:pPr>
      <w:r>
        <w:separator/>
      </w:r>
    </w:p>
  </w:endnote>
  <w:endnote w:type="continuationSeparator" w:id="0">
    <w:p w:rsidR="00946ED2" w:rsidRDefault="00946ED2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D2" w:rsidRDefault="00946ED2" w:rsidP="00023790">
      <w:pPr>
        <w:spacing w:after="0" w:line="240" w:lineRule="auto"/>
      </w:pPr>
      <w:r>
        <w:separator/>
      </w:r>
    </w:p>
  </w:footnote>
  <w:footnote w:type="continuationSeparator" w:id="0">
    <w:p w:rsidR="00946ED2" w:rsidRDefault="00946ED2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0052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BB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124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7D4"/>
    <w:rsid w:val="00096C4F"/>
    <w:rsid w:val="00097DC8"/>
    <w:rsid w:val="000A007C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783"/>
    <w:rsid w:val="000D0DDF"/>
    <w:rsid w:val="000D1337"/>
    <w:rsid w:val="000D28A4"/>
    <w:rsid w:val="000D311F"/>
    <w:rsid w:val="000D3ADE"/>
    <w:rsid w:val="000D4219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0A8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2F79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7F2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8CC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762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87CE2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978F4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689C"/>
    <w:rsid w:val="00376F2E"/>
    <w:rsid w:val="00377AB3"/>
    <w:rsid w:val="00380272"/>
    <w:rsid w:val="003809E5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0617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F9E"/>
    <w:rsid w:val="005300BB"/>
    <w:rsid w:val="0053040D"/>
    <w:rsid w:val="00530D2E"/>
    <w:rsid w:val="00531818"/>
    <w:rsid w:val="0053245E"/>
    <w:rsid w:val="005340B9"/>
    <w:rsid w:val="00535AF8"/>
    <w:rsid w:val="00535C12"/>
    <w:rsid w:val="005361D0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2D0B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25D16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474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10E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1986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395A"/>
    <w:rsid w:val="00765121"/>
    <w:rsid w:val="00765E44"/>
    <w:rsid w:val="0076716A"/>
    <w:rsid w:val="00767929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0F7B"/>
    <w:rsid w:val="007E11D7"/>
    <w:rsid w:val="007E16A8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C10"/>
    <w:rsid w:val="008142DA"/>
    <w:rsid w:val="00814BA3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592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17F"/>
    <w:rsid w:val="008477C7"/>
    <w:rsid w:val="008477CC"/>
    <w:rsid w:val="00850D60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86E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1E74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6ED2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1D83"/>
    <w:rsid w:val="009C2599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1104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42E"/>
    <w:rsid w:val="00A75F0F"/>
    <w:rsid w:val="00A766EF"/>
    <w:rsid w:val="00A76B18"/>
    <w:rsid w:val="00A77126"/>
    <w:rsid w:val="00A77BD4"/>
    <w:rsid w:val="00A80420"/>
    <w:rsid w:val="00A810A5"/>
    <w:rsid w:val="00A8175C"/>
    <w:rsid w:val="00A81DBF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791"/>
    <w:rsid w:val="00AE28D7"/>
    <w:rsid w:val="00AE2E80"/>
    <w:rsid w:val="00AE4696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4AEB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032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3F2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0F07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A8A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10B"/>
    <w:rsid w:val="00D43B65"/>
    <w:rsid w:val="00D449E7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4969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16BB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A0357"/>
    <w:rsid w:val="00FA03CE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40"/>
    <w:rsid w:val="00FB7657"/>
    <w:rsid w:val="00FC02C5"/>
    <w:rsid w:val="00FC0EC3"/>
    <w:rsid w:val="00FC2678"/>
    <w:rsid w:val="00FC319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1D2"/>
    <w:rPr>
      <w:rFonts w:ascii="Cambria" w:hAnsi="Cambria" w:cs="Times New Roman"/>
      <w:b/>
      <w:color w:val="365F9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0DDE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0DDE"/>
    <w:rPr>
      <w:rFonts w:ascii="Times New Roman" w:hAnsi="Times New Roman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A0DDE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A0DDE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A0DDE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A0DDE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CA0DD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CA0DDE"/>
    <w:pPr>
      <w:spacing w:after="120" w:line="240" w:lineRule="auto"/>
      <w:ind w:left="284" w:hanging="284"/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0DDE"/>
    <w:rPr>
      <w:rFonts w:ascii="Calibri" w:hAnsi="Calibri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94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4A91"/>
    <w:rPr>
      <w:rFonts w:cs="Times New Roman"/>
    </w:rPr>
  </w:style>
  <w:style w:type="paragraph" w:customStyle="1" w:styleId="a">
    <w:name w:val="Заголовок"/>
    <w:basedOn w:val="Normal"/>
    <w:uiPriority w:val="99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uiPriority w:val="99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Статья"/>
    <w:basedOn w:val="a"/>
    <w:uiPriority w:val="99"/>
    <w:rsid w:val="00531818"/>
    <w:pPr>
      <w:ind w:left="708"/>
      <w:jc w:val="left"/>
    </w:pPr>
  </w:style>
  <w:style w:type="paragraph" w:styleId="Header">
    <w:name w:val="header"/>
    <w:basedOn w:val="Normal"/>
    <w:link w:val="HeaderChar"/>
    <w:uiPriority w:val="99"/>
    <w:rsid w:val="000237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790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0237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3790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BC6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D3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A16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55297"/>
    <w:rPr>
      <w:rFonts w:cs="Times New Roman"/>
      <w:color w:val="800080"/>
      <w:u w:val="single"/>
    </w:rPr>
  </w:style>
  <w:style w:type="paragraph" w:customStyle="1" w:styleId="xl73">
    <w:name w:val="xl73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uiPriority w:val="99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uiPriority w:val="99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"/>
    <w:uiPriority w:val="99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"/>
    <w:uiPriority w:val="99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uiPriority w:val="99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"/>
    <w:uiPriority w:val="99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uiPriority w:val="99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Normal"/>
    <w:uiPriority w:val="99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Normal"/>
    <w:uiPriority w:val="99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Normal"/>
    <w:uiPriority w:val="99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Normal"/>
    <w:uiPriority w:val="99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uiPriority w:val="99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Normal"/>
    <w:uiPriority w:val="99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Normal"/>
    <w:uiPriority w:val="99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"/>
    <w:uiPriority w:val="99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Normal"/>
    <w:uiPriority w:val="99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Normal"/>
    <w:uiPriority w:val="99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Normal"/>
    <w:uiPriority w:val="99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"/>
    <w:uiPriority w:val="99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Normal"/>
    <w:uiPriority w:val="99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Normal"/>
    <w:uiPriority w:val="99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Normal"/>
    <w:uiPriority w:val="99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"/>
    <w:uiPriority w:val="99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Normal"/>
    <w:uiPriority w:val="99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Normal"/>
    <w:uiPriority w:val="99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Normal"/>
    <w:uiPriority w:val="99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Normal"/>
    <w:uiPriority w:val="99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Normal"/>
    <w:uiPriority w:val="99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Normal"/>
    <w:uiPriority w:val="99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924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9244A"/>
    <w:rPr>
      <w:rFonts w:cs="Times New Roman"/>
      <w:sz w:val="22"/>
    </w:rPr>
  </w:style>
  <w:style w:type="paragraph" w:customStyle="1" w:styleId="xl66">
    <w:name w:val="xl66"/>
    <w:basedOn w:val="Normal"/>
    <w:uiPriority w:val="99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uiPriority w:val="99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Normal"/>
    <w:uiPriority w:val="99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Normal"/>
    <w:uiPriority w:val="99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Normal"/>
    <w:uiPriority w:val="99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Normal"/>
    <w:uiPriority w:val="99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Normal"/>
    <w:uiPriority w:val="99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DC51A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51A1"/>
    <w:rPr>
      <w:rFonts w:ascii="Tahoma" w:hAnsi="Tahoma" w:cs="Times New Roman"/>
      <w:sz w:val="16"/>
    </w:rPr>
  </w:style>
  <w:style w:type="paragraph" w:customStyle="1" w:styleId="a1">
    <w:name w:val="Стиль"/>
    <w:uiPriority w:val="99"/>
    <w:rsid w:val="00FA03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FB7640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247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Lashova</dc:creator>
  <cp:keywords/>
  <dc:description/>
  <cp:lastModifiedBy>1</cp:lastModifiedBy>
  <cp:revision>2</cp:revision>
  <cp:lastPrinted>2017-12-07T07:26:00Z</cp:lastPrinted>
  <dcterms:created xsi:type="dcterms:W3CDTF">2017-12-07T07:28:00Z</dcterms:created>
  <dcterms:modified xsi:type="dcterms:W3CDTF">2017-12-07T07:28:00Z</dcterms:modified>
</cp:coreProperties>
</file>